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1A" w:rsidRPr="00B76957" w:rsidRDefault="001B1053" w:rsidP="00B76957">
      <w:pPr>
        <w:pStyle w:val="a"/>
        <w:tabs>
          <w:tab w:val="left" w:pos="1440"/>
          <w:tab w:val="center" w:pos="4513"/>
        </w:tabs>
        <w:jc w:val="left"/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48400" wp14:editId="3CA8D196">
                <wp:simplePos x="0" y="0"/>
                <wp:positionH relativeFrom="page">
                  <wp:posOffset>5848350</wp:posOffset>
                </wp:positionH>
                <wp:positionV relativeFrom="page">
                  <wp:posOffset>412750</wp:posOffset>
                </wp:positionV>
                <wp:extent cx="1587500" cy="2647950"/>
                <wp:effectExtent l="0" t="0" r="1270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A8C" w:rsidRPr="00AE7E86" w:rsidRDefault="00DF6A8C" w:rsidP="00362342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5pt;margin-top:32.5pt;width:12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I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" filled="f" stroked="f">
                <v:textbox inset="0,0,0,0">
                  <w:txbxContent>
                    <w:p w:rsidR="00DF6A8C" w:rsidRPr="00AE7E86" w:rsidRDefault="00DF6A8C" w:rsidP="00362342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33B">
        <w:tab/>
      </w:r>
      <w:r w:rsidR="001F4E9A">
        <w:rPr>
          <w:lang w:val="en-US"/>
        </w:rPr>
        <w:t xml:space="preserve">               </w:t>
      </w:r>
      <w:r w:rsidR="0032633B">
        <w:tab/>
      </w:r>
    </w:p>
    <w:p w:rsidR="00AE7E86" w:rsidRPr="00390D69" w:rsidRDefault="00AE7E86" w:rsidP="00390D69">
      <w:pPr>
        <w:suppressAutoHyphens w:val="0"/>
        <w:rPr>
          <w:rFonts w:ascii="Times New Roman" w:hAnsi="Times New Roman"/>
          <w:bCs/>
          <w:sz w:val="22"/>
          <w:szCs w:val="22"/>
        </w:rPr>
      </w:pPr>
    </w:p>
    <w:p w:rsidR="00467B06" w:rsidRDefault="00390D69" w:rsidP="00467B06">
      <w:pPr>
        <w:pStyle w:val="NormalWeb"/>
        <w:spacing w:before="300" w:beforeAutospacing="0" w:after="0" w:afterAutospacing="0"/>
        <w:rPr>
          <w:rFonts w:ascii="Arial" w:hAnsi="Arial" w:cs="Arial"/>
          <w:color w:val="000000"/>
          <w:sz w:val="21"/>
          <w:szCs w:val="21"/>
          <w:lang w:val="mk-MK" w:eastAsia="en-GB"/>
        </w:rPr>
      </w:pPr>
      <w:r w:rsidRPr="00390D69">
        <w:rPr>
          <w:rFonts w:ascii="Times New Roman" w:hAnsi="Times New Roman"/>
          <w:bCs/>
          <w:sz w:val="22"/>
          <w:szCs w:val="22"/>
        </w:rPr>
        <w:tab/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Врз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основа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член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42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став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3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Законот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користење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располагање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стварите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државна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сопственост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стварите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во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општинска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сопственост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(,,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Службен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весник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”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. 78/15, 106/15, 153/15, 190/16, 21/18 и ,,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Службен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весник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Северна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” </w:t>
      </w:r>
      <w:proofErr w:type="spellStart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. 101/19</w:t>
      </w:r>
      <w:r w:rsidR="00334D49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275/19 </w:t>
      </w:r>
      <w:r w:rsidR="00334D49">
        <w:rPr>
          <w:rFonts w:ascii="Arial" w:hAnsi="Arial" w:cs="Arial"/>
          <w:color w:val="000000"/>
          <w:sz w:val="21"/>
          <w:szCs w:val="21"/>
          <w:lang w:val="mk-MK" w:eastAsia="en-GB"/>
        </w:rPr>
        <w:t>и</w:t>
      </w:r>
      <w:r w:rsidR="00334D49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122/21</w:t>
      </w:r>
      <w:r w:rsidR="00AA499D" w:rsidRPr="00AA499D">
        <w:rPr>
          <w:rFonts w:ascii="Arial" w:hAnsi="Arial" w:cs="Arial"/>
          <w:color w:val="000000"/>
          <w:sz w:val="21"/>
          <w:szCs w:val="21"/>
          <w:lang w:val="en-GB" w:eastAsia="en-GB"/>
        </w:rPr>
        <w:t>)</w:t>
      </w:r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Одлуката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давање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согласност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спроведување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постапка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избор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правно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лице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кое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врши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дејност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или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поседува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дозвола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собирање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и/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или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транспортирање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преработка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рециклирање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уништување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отпад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Владата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Северна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(„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Службен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весник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Република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Северна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Македонија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“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.</w:t>
      </w:r>
      <w:r w:rsidR="00334D49">
        <w:rPr>
          <w:rFonts w:ascii="Arial" w:hAnsi="Arial" w:cs="Arial"/>
          <w:color w:val="000000"/>
          <w:sz w:val="21"/>
          <w:szCs w:val="21"/>
          <w:lang w:val="mk-MK" w:eastAsia="en-GB"/>
        </w:rPr>
        <w:t xml:space="preserve"> 188</w:t>
      </w:r>
      <w:r w:rsidR="00334D49">
        <w:rPr>
          <w:rFonts w:ascii="Arial" w:hAnsi="Arial" w:cs="Arial"/>
          <w:color w:val="000000"/>
          <w:sz w:val="21"/>
          <w:szCs w:val="21"/>
          <w:lang w:val="en-GB" w:eastAsia="en-GB"/>
        </w:rPr>
        <w:t>/</w:t>
      </w:r>
      <w:r w:rsidR="00334D49">
        <w:rPr>
          <w:rFonts w:ascii="Arial" w:hAnsi="Arial" w:cs="Arial"/>
          <w:color w:val="000000"/>
          <w:sz w:val="21"/>
          <w:szCs w:val="21"/>
          <w:lang w:val="mk-MK" w:eastAsia="en-GB"/>
        </w:rPr>
        <w:t>22</w:t>
      </w:r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),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Казнено-поправна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установа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Затвор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Скопје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Скопје</w:t>
      </w:r>
      <w:proofErr w:type="spellEnd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467B06" w:rsidRPr="00467B06">
        <w:rPr>
          <w:rFonts w:ascii="Arial" w:hAnsi="Arial" w:cs="Arial"/>
          <w:color w:val="000000"/>
          <w:sz w:val="21"/>
          <w:szCs w:val="21"/>
          <w:lang w:val="en-GB" w:eastAsia="en-GB"/>
        </w:rPr>
        <w:t>објавува</w:t>
      </w:r>
      <w:proofErr w:type="spellEnd"/>
    </w:p>
    <w:p w:rsidR="00D10EB0" w:rsidRPr="00467B06" w:rsidRDefault="00D10EB0" w:rsidP="00467B06">
      <w:pPr>
        <w:pStyle w:val="NormalWeb"/>
        <w:spacing w:before="300" w:beforeAutospacing="0" w:after="0" w:afterAutospacing="0"/>
        <w:rPr>
          <w:rFonts w:ascii="Arial" w:hAnsi="Arial" w:cs="Arial"/>
          <w:color w:val="000000"/>
          <w:sz w:val="21"/>
          <w:szCs w:val="21"/>
          <w:lang w:val="mk-MK" w:eastAsia="en-GB"/>
        </w:rPr>
      </w:pPr>
    </w:p>
    <w:p w:rsidR="00467B06" w:rsidRPr="00467B06" w:rsidRDefault="00467B06" w:rsidP="00467B06">
      <w:pPr>
        <w:suppressAutoHyphens w:val="0"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  <w:r w:rsidRPr="00467B06">
        <w:rPr>
          <w:rFonts w:ascii="Arial" w:hAnsi="Arial" w:cs="Arial"/>
          <w:b/>
          <w:bCs/>
          <w:color w:val="000000"/>
          <w:sz w:val="21"/>
          <w:szCs w:val="21"/>
          <w:lang w:val="en-GB"/>
        </w:rPr>
        <w:t>ЈАВЕН ПОВИК</w:t>
      </w:r>
    </w:p>
    <w:p w:rsidR="00467B06" w:rsidRPr="00D10EB0" w:rsidRDefault="00467B06" w:rsidP="00D10EB0">
      <w:pPr>
        <w:suppressAutoHyphens w:val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proofErr w:type="gram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избор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врши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дејност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поседува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дозвола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собирање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и/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транспортирање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преработка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рециклирање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уништување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отпад</w:t>
      </w:r>
      <w:proofErr w:type="spellEnd"/>
    </w:p>
    <w:p w:rsidR="00467B06" w:rsidRPr="00467B06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  <w:lang w:val="en-GB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Критериум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избор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е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рокот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преземање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предмет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67B06" w:rsidRPr="00467B06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  <w:lang w:val="en-GB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Преземањето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е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без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надомест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67B06" w:rsidRPr="00467B06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  <w:lang w:val="en-GB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Избраното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има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обврска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изврши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преземање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предмет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од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наведените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локации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истите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ги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транспортира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како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отпад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соодветен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начин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согласно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законските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прописи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3614E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Движните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ствари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се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proofErr w:type="spellStart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>наоѓаат</w:t>
      </w:r>
      <w:proofErr w:type="spellEnd"/>
      <w:r w:rsidRP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</w:t>
      </w:r>
      <w:r w:rsidR="0043614E">
        <w:rPr>
          <w:rFonts w:ascii="Arial" w:hAnsi="Arial" w:cs="Arial"/>
          <w:b/>
          <w:color w:val="000000"/>
          <w:sz w:val="21"/>
          <w:szCs w:val="21"/>
        </w:rPr>
        <w:t>во просториите на КПУ ЗАТВОР СКОПЈЕ Скопје на следната локација</w:t>
      </w:r>
      <w:r w:rsid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: </w:t>
      </w:r>
      <w:r w:rsidR="0043614E">
        <w:rPr>
          <w:rFonts w:ascii="Arial" w:hAnsi="Arial" w:cs="Arial"/>
          <w:b/>
          <w:color w:val="000000"/>
          <w:sz w:val="21"/>
          <w:szCs w:val="21"/>
        </w:rPr>
        <w:t>ул. ,,Индира Ганди</w:t>
      </w:r>
      <w:r w:rsidR="0043614E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” </w:t>
      </w:r>
      <w:r w:rsidR="0043614E">
        <w:rPr>
          <w:rFonts w:ascii="Arial" w:hAnsi="Arial" w:cs="Arial"/>
          <w:b/>
          <w:color w:val="000000"/>
          <w:sz w:val="21"/>
          <w:szCs w:val="21"/>
        </w:rPr>
        <w:t>бр. 11, Скопје.</w:t>
      </w:r>
    </w:p>
    <w:p w:rsidR="00D10EB0" w:rsidRPr="00D10EB0" w:rsidRDefault="00467B06" w:rsidP="00D10EB0">
      <w:pPr>
        <w:suppressAutoHyphens w:val="0"/>
        <w:spacing w:before="300" w:after="75"/>
        <w:ind w:firstLine="68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учество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имаат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домашни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правни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="00D10EB0">
        <w:rPr>
          <w:rFonts w:ascii="Arial" w:hAnsi="Arial" w:cs="Arial"/>
          <w:color w:val="000000"/>
          <w:sz w:val="21"/>
          <w:szCs w:val="21"/>
        </w:rPr>
        <w:t>се регистрирани за дејности поврзани со предметот на јавниот повик и за истото имаат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важечка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Дозвола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собирање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и/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транспортирање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преработка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рециклирање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и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уништување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отпад</w:t>
      </w:r>
      <w:proofErr w:type="spellEnd"/>
      <w:r w:rsidR="0043614E">
        <w:rPr>
          <w:rFonts w:ascii="Arial" w:hAnsi="Arial" w:cs="Arial"/>
          <w:color w:val="000000"/>
          <w:sz w:val="21"/>
          <w:szCs w:val="21"/>
        </w:rPr>
        <w:t xml:space="preserve"> (отпад од дрво, метал, пластика и електричен/електронски отпад), издадена од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надлежен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орган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  <w:proofErr w:type="gramEnd"/>
    </w:p>
    <w:p w:rsidR="00467B06" w:rsidRDefault="00467B06" w:rsidP="00D10EB0">
      <w:pPr>
        <w:suppressAutoHyphens w:val="0"/>
        <w:ind w:firstLine="680"/>
        <w:rPr>
          <w:rFonts w:ascii="Arial" w:hAnsi="Arial" w:cs="Arial"/>
          <w:color w:val="0000FF"/>
          <w:sz w:val="21"/>
          <w:szCs w:val="21"/>
        </w:rPr>
      </w:pP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Лица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контакт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врска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:</w:t>
      </w:r>
      <w:r w:rsidR="00334D49">
        <w:rPr>
          <w:rFonts w:ascii="Arial" w:hAnsi="Arial" w:cs="Arial"/>
          <w:color w:val="000000"/>
          <w:sz w:val="21"/>
          <w:szCs w:val="21"/>
        </w:rPr>
        <w:t xml:space="preserve"> Влатко Митев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телефон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контакт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: </w:t>
      </w:r>
      <w:r w:rsidR="00B23571">
        <w:rPr>
          <w:rFonts w:ascii="Arial" w:hAnsi="Arial" w:cs="Arial"/>
          <w:color w:val="000000"/>
          <w:sz w:val="21"/>
          <w:szCs w:val="21"/>
        </w:rPr>
        <w:t xml:space="preserve">02 2 650-546/547, </w:t>
      </w:r>
      <w:r w:rsidR="00334D49">
        <w:rPr>
          <w:rFonts w:ascii="Arial" w:hAnsi="Arial" w:cs="Arial"/>
          <w:color w:val="000000"/>
          <w:sz w:val="21"/>
          <w:szCs w:val="21"/>
        </w:rPr>
        <w:t>076201856</w:t>
      </w:r>
      <w:r w:rsidR="00B23571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електронска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адреса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: </w:t>
      </w:r>
      <w:hyperlink r:id="rId9" w:history="1">
        <w:r w:rsidR="00B23571" w:rsidRPr="005D4DD9">
          <w:rPr>
            <w:rStyle w:val="Hyperlink"/>
            <w:rFonts w:ascii="Arial" w:hAnsi="Arial" w:cs="Arial"/>
            <w:sz w:val="21"/>
            <w:szCs w:val="21"/>
            <w:lang w:val="en-GB"/>
          </w:rPr>
          <w:t>kpuzatvorskopje@hotmail.com</w:t>
        </w:r>
      </w:hyperlink>
      <w:r w:rsidR="00B23571">
        <w:rPr>
          <w:rFonts w:ascii="Arial" w:hAnsi="Arial" w:cs="Arial"/>
          <w:color w:val="0000FF"/>
          <w:sz w:val="21"/>
          <w:szCs w:val="21"/>
          <w:lang w:val="en-GB"/>
        </w:rPr>
        <w:t>.</w:t>
      </w:r>
    </w:p>
    <w:p w:rsidR="00D10EB0" w:rsidRPr="00D10EB0" w:rsidRDefault="00D10EB0" w:rsidP="00D10EB0">
      <w:pPr>
        <w:suppressAutoHyphens w:val="0"/>
        <w:ind w:firstLine="680"/>
        <w:rPr>
          <w:rFonts w:ascii="Arial" w:hAnsi="Arial" w:cs="Arial"/>
          <w:color w:val="000000"/>
          <w:sz w:val="21"/>
          <w:szCs w:val="21"/>
        </w:rPr>
      </w:pPr>
    </w:p>
    <w:p w:rsidR="00467B06" w:rsidRDefault="00467B06" w:rsidP="00D10EB0">
      <w:pPr>
        <w:suppressAutoHyphens w:val="0"/>
        <w:ind w:firstLine="68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Подетални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информации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(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листа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движни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ствари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)</w:t>
      </w:r>
      <w:r w:rsidR="009207D6">
        <w:rPr>
          <w:rFonts w:ascii="Arial" w:hAnsi="Arial" w:cs="Arial"/>
          <w:color w:val="000000"/>
          <w:sz w:val="21"/>
          <w:szCs w:val="21"/>
          <w:lang w:val="en-GB"/>
        </w:rPr>
        <w:t>-</w:t>
      </w:r>
      <w:r w:rsidR="009207D6">
        <w:rPr>
          <w:rFonts w:ascii="Arial" w:hAnsi="Arial" w:cs="Arial"/>
          <w:color w:val="000000"/>
          <w:sz w:val="21"/>
          <w:szCs w:val="21"/>
        </w:rPr>
        <w:t xml:space="preserve">предмет на овој јавен повик, инструкции и останата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потребна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документација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врска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со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јавниот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повик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може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да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подигн</w:t>
      </w:r>
      <w:proofErr w:type="spellEnd"/>
      <w:r w:rsidR="009207D6">
        <w:rPr>
          <w:rFonts w:ascii="Arial" w:hAnsi="Arial" w:cs="Arial"/>
          <w:color w:val="000000"/>
          <w:sz w:val="21"/>
          <w:szCs w:val="21"/>
        </w:rPr>
        <w:t xml:space="preserve">ат од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просториите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="009207D6">
        <w:rPr>
          <w:rFonts w:ascii="Arial" w:hAnsi="Arial" w:cs="Arial"/>
          <w:color w:val="000000"/>
          <w:sz w:val="21"/>
          <w:szCs w:val="21"/>
        </w:rPr>
        <w:t>КПУ ЗАТВОР СКОПЈЕ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ул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 ,</w:t>
      </w:r>
      <w:proofErr w:type="gram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,</w:t>
      </w:r>
      <w:r w:rsidR="009207D6">
        <w:rPr>
          <w:rFonts w:ascii="Arial" w:hAnsi="Arial" w:cs="Arial"/>
          <w:color w:val="000000"/>
          <w:sz w:val="21"/>
          <w:szCs w:val="21"/>
        </w:rPr>
        <w:t>Индира</w:t>
      </w:r>
      <w:proofErr w:type="gramEnd"/>
      <w:r w:rsidR="009207D6">
        <w:rPr>
          <w:rFonts w:ascii="Arial" w:hAnsi="Arial" w:cs="Arial"/>
          <w:color w:val="000000"/>
          <w:sz w:val="21"/>
          <w:szCs w:val="21"/>
        </w:rPr>
        <w:t xml:space="preserve"> Ганди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>’’ бр.1</w:t>
      </w:r>
      <w:r w:rsidR="009207D6">
        <w:rPr>
          <w:rFonts w:ascii="Arial" w:hAnsi="Arial" w:cs="Arial"/>
          <w:color w:val="000000"/>
          <w:sz w:val="21"/>
          <w:szCs w:val="21"/>
        </w:rPr>
        <w:t>1</w:t>
      </w:r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– 1000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Скопје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или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електронски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преку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следниот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линк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hyperlink r:id="rId10" w:history="1">
        <w:r w:rsidR="009207D6" w:rsidRPr="005D4DD9">
          <w:rPr>
            <w:rStyle w:val="Hyperlink"/>
            <w:rFonts w:ascii="Arial" w:hAnsi="Arial" w:cs="Arial"/>
            <w:sz w:val="21"/>
            <w:szCs w:val="21"/>
            <w:lang w:val="en-GB"/>
          </w:rPr>
          <w:t>http://www.kpuzatvorskopje.gov.mk</w:t>
        </w:r>
      </w:hyperlink>
      <w:r w:rsidRPr="00467B06">
        <w:rPr>
          <w:rFonts w:ascii="Arial" w:hAnsi="Arial" w:cs="Arial"/>
          <w:color w:val="000000"/>
          <w:sz w:val="21"/>
          <w:szCs w:val="21"/>
          <w:u w:val="single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објавен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веб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страната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Казнено-поправна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установа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Затвор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Скопје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 xml:space="preserve">, </w:t>
      </w:r>
      <w:proofErr w:type="spellStart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Скопје</w:t>
      </w:r>
      <w:proofErr w:type="spellEnd"/>
      <w:r w:rsidRPr="00467B06">
        <w:rPr>
          <w:rFonts w:ascii="Arial" w:hAnsi="Arial" w:cs="Arial"/>
          <w:color w:val="000000"/>
          <w:sz w:val="21"/>
          <w:szCs w:val="21"/>
          <w:lang w:val="en-GB"/>
        </w:rPr>
        <w:t>.</w:t>
      </w:r>
    </w:p>
    <w:p w:rsidR="00D10EB0" w:rsidRPr="00D10EB0" w:rsidRDefault="00D10EB0" w:rsidP="00D10EB0">
      <w:pPr>
        <w:suppressAutoHyphens w:val="0"/>
        <w:ind w:firstLine="680"/>
        <w:rPr>
          <w:rFonts w:ascii="Arial" w:hAnsi="Arial" w:cs="Arial"/>
          <w:color w:val="000000"/>
          <w:sz w:val="21"/>
          <w:szCs w:val="21"/>
        </w:rPr>
      </w:pPr>
    </w:p>
    <w:p w:rsidR="00467B06" w:rsidRDefault="00467B06" w:rsidP="00D10EB0">
      <w:pPr>
        <w:suppressAutoHyphens w:val="0"/>
        <w:ind w:firstLine="680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8346EB">
        <w:rPr>
          <w:rFonts w:ascii="Arial" w:hAnsi="Arial" w:cs="Arial"/>
          <w:sz w:val="21"/>
          <w:szCs w:val="21"/>
          <w:lang w:val="en-GB"/>
        </w:rPr>
        <w:t>Краен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рок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за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доставување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на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пријавите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за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sz w:val="21"/>
          <w:szCs w:val="21"/>
          <w:lang w:val="en-GB"/>
        </w:rPr>
        <w:t>учество</w:t>
      </w:r>
      <w:proofErr w:type="spellEnd"/>
      <w:r w:rsidRPr="008346EB">
        <w:rPr>
          <w:rFonts w:ascii="Arial" w:hAnsi="Arial" w:cs="Arial"/>
          <w:sz w:val="21"/>
          <w:szCs w:val="21"/>
          <w:lang w:val="en-GB"/>
        </w:rPr>
        <w:t xml:space="preserve"> </w:t>
      </w:r>
      <w:r w:rsidRPr="008346EB">
        <w:rPr>
          <w:rFonts w:ascii="Arial" w:hAnsi="Arial" w:cs="Arial"/>
          <w:b/>
          <w:bCs/>
          <w:sz w:val="21"/>
          <w:szCs w:val="21"/>
          <w:lang w:val="en-GB"/>
        </w:rPr>
        <w:t xml:space="preserve">е </w:t>
      </w:r>
      <w:r w:rsidR="00334D49">
        <w:rPr>
          <w:rFonts w:ascii="Arial" w:hAnsi="Arial" w:cs="Arial"/>
          <w:b/>
          <w:bCs/>
          <w:sz w:val="21"/>
          <w:szCs w:val="21"/>
        </w:rPr>
        <w:t xml:space="preserve">17.10.2022 </w:t>
      </w:r>
      <w:proofErr w:type="spellStart"/>
      <w:r w:rsidRPr="008346EB">
        <w:rPr>
          <w:rFonts w:ascii="Arial" w:hAnsi="Arial" w:cs="Arial"/>
          <w:b/>
          <w:sz w:val="21"/>
          <w:szCs w:val="21"/>
          <w:lang w:val="en-GB"/>
        </w:rPr>
        <w:t>година</w:t>
      </w:r>
      <w:proofErr w:type="spellEnd"/>
      <w:r w:rsidRPr="008346EB">
        <w:rPr>
          <w:rFonts w:ascii="Arial" w:hAnsi="Arial" w:cs="Arial"/>
          <w:b/>
          <w:sz w:val="21"/>
          <w:szCs w:val="21"/>
          <w:lang w:val="en-GB"/>
        </w:rPr>
        <w:t xml:space="preserve"> </w:t>
      </w:r>
      <w:proofErr w:type="spellStart"/>
      <w:r w:rsidRPr="008346EB">
        <w:rPr>
          <w:rFonts w:ascii="Arial" w:hAnsi="Arial" w:cs="Arial"/>
          <w:b/>
          <w:sz w:val="21"/>
          <w:szCs w:val="21"/>
          <w:lang w:val="en-GB"/>
        </w:rPr>
        <w:t>до</w:t>
      </w:r>
      <w:proofErr w:type="spellEnd"/>
      <w:r w:rsidRPr="008346EB">
        <w:rPr>
          <w:rFonts w:ascii="Arial" w:hAnsi="Arial" w:cs="Arial"/>
          <w:b/>
          <w:sz w:val="21"/>
          <w:szCs w:val="21"/>
          <w:lang w:val="en-GB"/>
        </w:rPr>
        <w:t xml:space="preserve"> 16:30 </w:t>
      </w:r>
      <w:proofErr w:type="spellStart"/>
      <w:r w:rsidRPr="008346EB">
        <w:rPr>
          <w:rFonts w:ascii="Arial" w:hAnsi="Arial" w:cs="Arial"/>
          <w:b/>
          <w:sz w:val="21"/>
          <w:szCs w:val="21"/>
          <w:lang w:val="en-GB"/>
        </w:rPr>
        <w:t>часот</w:t>
      </w:r>
      <w:proofErr w:type="spellEnd"/>
      <w:r w:rsidRPr="008346EB">
        <w:rPr>
          <w:rFonts w:ascii="Arial" w:hAnsi="Arial" w:cs="Arial"/>
          <w:b/>
          <w:sz w:val="21"/>
          <w:szCs w:val="21"/>
          <w:lang w:val="en-GB"/>
        </w:rPr>
        <w:t>.</w:t>
      </w:r>
      <w:proofErr w:type="gramEnd"/>
    </w:p>
    <w:p w:rsidR="00E00896" w:rsidRPr="00E00896" w:rsidRDefault="00E00896" w:rsidP="00E00896">
      <w:pPr>
        <w:tabs>
          <w:tab w:val="left" w:pos="6350"/>
        </w:tabs>
        <w:suppressAutoHyphens w:val="0"/>
        <w:ind w:firstLine="6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334D49">
        <w:rPr>
          <w:rFonts w:ascii="Arial" w:hAnsi="Arial" w:cs="Arial"/>
          <w:sz w:val="21"/>
          <w:szCs w:val="21"/>
        </w:rPr>
        <w:t xml:space="preserve">    </w:t>
      </w:r>
      <w:r w:rsidRPr="00E00896">
        <w:rPr>
          <w:rFonts w:ascii="Arial" w:hAnsi="Arial" w:cs="Arial"/>
          <w:sz w:val="21"/>
          <w:szCs w:val="21"/>
        </w:rPr>
        <w:t>Директор,</w:t>
      </w:r>
    </w:p>
    <w:p w:rsidR="00E00896" w:rsidRDefault="00E00896" w:rsidP="00E00896">
      <w:pPr>
        <w:tabs>
          <w:tab w:val="left" w:pos="6350"/>
        </w:tabs>
        <w:suppressAutoHyphens w:val="0"/>
        <w:ind w:firstLine="680"/>
        <w:rPr>
          <w:rFonts w:ascii="Arial" w:hAnsi="Arial" w:cs="Arial"/>
          <w:b/>
          <w:sz w:val="21"/>
          <w:szCs w:val="21"/>
        </w:rPr>
      </w:pPr>
    </w:p>
    <w:p w:rsidR="00E00896" w:rsidRDefault="00E00896" w:rsidP="00E00896">
      <w:pPr>
        <w:tabs>
          <w:tab w:val="left" w:pos="6350"/>
        </w:tabs>
        <w:suppressAutoHyphens w:val="0"/>
        <w:ind w:firstLine="6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334D49">
        <w:rPr>
          <w:rFonts w:ascii="Arial" w:hAnsi="Arial" w:cs="Arial"/>
          <w:b/>
          <w:sz w:val="21"/>
          <w:szCs w:val="21"/>
        </w:rPr>
        <w:t>ФИЛИП АНДОВ</w:t>
      </w:r>
    </w:p>
    <w:p w:rsidR="00E00896" w:rsidRPr="00E00896" w:rsidRDefault="00E00896" w:rsidP="00E00896">
      <w:pPr>
        <w:tabs>
          <w:tab w:val="left" w:pos="5540"/>
        </w:tabs>
        <w:suppressAutoHyphens w:val="0"/>
        <w:ind w:firstLine="680"/>
        <w:rPr>
          <w:rFonts w:ascii="Arial" w:hAnsi="Arial" w:cs="Arial"/>
          <w:sz w:val="21"/>
          <w:szCs w:val="21"/>
        </w:rPr>
      </w:pPr>
      <w:r w:rsidRPr="00E00896">
        <w:rPr>
          <w:rFonts w:ascii="Arial" w:hAnsi="Arial" w:cs="Arial"/>
          <w:sz w:val="21"/>
          <w:szCs w:val="21"/>
        </w:rPr>
        <w:t>Број</w:t>
      </w:r>
      <w:r w:rsidRPr="00E00896">
        <w:rPr>
          <w:rFonts w:ascii="Arial" w:hAnsi="Arial" w:cs="Arial"/>
          <w:sz w:val="21"/>
          <w:szCs w:val="21"/>
          <w:lang w:val="en-GB"/>
        </w:rPr>
        <w:t>: 0307-</w:t>
      </w:r>
      <w:r w:rsidR="003871FF">
        <w:rPr>
          <w:rFonts w:ascii="Arial" w:hAnsi="Arial" w:cs="Arial"/>
          <w:sz w:val="21"/>
          <w:szCs w:val="21"/>
        </w:rPr>
        <w:t xml:space="preserve"> </w:t>
      </w:r>
      <w:r w:rsidR="00AC15DB">
        <w:rPr>
          <w:rFonts w:ascii="Arial" w:hAnsi="Arial" w:cs="Arial"/>
          <w:sz w:val="21"/>
          <w:szCs w:val="21"/>
        </w:rPr>
        <w:t>5361/1</w:t>
      </w:r>
      <w:r w:rsidR="003871FF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ab/>
      </w:r>
    </w:p>
    <w:p w:rsidR="00E00896" w:rsidRPr="00E00896" w:rsidRDefault="00AC15DB" w:rsidP="00D10EB0">
      <w:pPr>
        <w:suppressAutoHyphens w:val="0"/>
        <w:ind w:firstLine="6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Скопје,</w:t>
      </w:r>
      <w:bookmarkStart w:id="0" w:name="_GoBack"/>
      <w:bookmarkEnd w:id="0"/>
      <w:r w:rsidR="00334D49">
        <w:rPr>
          <w:rFonts w:ascii="Arial" w:hAnsi="Arial" w:cs="Arial"/>
          <w:sz w:val="21"/>
          <w:szCs w:val="21"/>
        </w:rPr>
        <w:t>12.10.2022</w:t>
      </w:r>
      <w:r w:rsidR="00E00896" w:rsidRPr="00E00896">
        <w:rPr>
          <w:rFonts w:ascii="Arial" w:hAnsi="Arial" w:cs="Arial"/>
          <w:sz w:val="21"/>
          <w:szCs w:val="21"/>
        </w:rPr>
        <w:t>година</w:t>
      </w:r>
      <w:r w:rsidR="00E00896">
        <w:rPr>
          <w:rFonts w:ascii="Arial" w:hAnsi="Arial" w:cs="Arial"/>
          <w:sz w:val="21"/>
          <w:szCs w:val="21"/>
        </w:rPr>
        <w:t xml:space="preserve">                </w:t>
      </w:r>
    </w:p>
    <w:p w:rsidR="00B059E0" w:rsidRPr="00B76957" w:rsidRDefault="00B059E0" w:rsidP="00467B06">
      <w:pPr>
        <w:autoSpaceDE w:val="0"/>
        <w:autoSpaceDN w:val="0"/>
        <w:adjustRightInd w:val="0"/>
        <w:jc w:val="center"/>
        <w:outlineLvl w:val="0"/>
        <w:rPr>
          <w:rFonts w:ascii="StobiSerif Medium" w:hAnsi="StobiSerif Medium" w:cstheme="minorHAnsi"/>
          <w:sz w:val="16"/>
          <w:szCs w:val="16"/>
          <w:lang w:val="en-GB"/>
        </w:rPr>
      </w:pPr>
    </w:p>
    <w:sectPr w:rsidR="00B059E0" w:rsidRPr="00B76957" w:rsidSect="004C425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440" w:bottom="0" w:left="1440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02" w:rsidRDefault="00B92A02" w:rsidP="00DC5C24">
      <w:r>
        <w:separator/>
      </w:r>
    </w:p>
  </w:endnote>
  <w:endnote w:type="continuationSeparator" w:id="0">
    <w:p w:rsidR="00B92A02" w:rsidRDefault="00B92A0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Pr="000F2E5D" w:rsidRDefault="00DF6A8C" w:rsidP="0059655D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02" w:rsidRDefault="00B92A02" w:rsidP="00DC5C24">
      <w:r>
        <w:separator/>
      </w:r>
    </w:p>
  </w:footnote>
  <w:footnote w:type="continuationSeparator" w:id="0">
    <w:p w:rsidR="00B92A02" w:rsidRDefault="00B92A0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Pr="000F2E5D" w:rsidRDefault="00B92A02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Default="00DF6A8C" w:rsidP="00001E20">
    <w:pPr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45C541" wp14:editId="1DAD3FE8">
              <wp:simplePos x="0" y="0"/>
              <wp:positionH relativeFrom="column">
                <wp:posOffset>-152400</wp:posOffset>
              </wp:positionH>
              <wp:positionV relativeFrom="paragraph">
                <wp:posOffset>1237936</wp:posOffset>
              </wp:positionV>
              <wp:extent cx="6143625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6A8C" w:rsidRPr="005D233A" w:rsidRDefault="00DF6A8C" w:rsidP="00A10845">
                          <w:pPr>
                            <w:pStyle w:val="HeaderTX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КПУ Затвор Скопје - 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pt;margin-top:97.5pt;width:483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K5BoTvjAAAACwEAAA8AAABkcnMvZG93&#10;bnJldi54bWxMj8FOwzAQRO9I/IO1SNxah9BAE+JUVaQKCdFDSy/cnHibRMTrELtt4OtZTnDb0Yxm&#10;3+SryfbijKPvHCm4m0cgkGpnOmoUHN42syUIHzQZ3TtCBV/oYVVcX+U6M+5COzzvQyO4hHymFbQh&#10;DJmUvm7Raj93AxJ7RzdaHViOjTSjvnC57WUcRQ/S6o74Q6sHLFusP/Ynq+Cl3Gz1rort8rsvn1+P&#10;6+Hz8J4odXszrZ9ABJzCXxh+8RkdCmaq3ImMF72CWbzgLYGNNOGDE+niPgFRKYgf0whkkcv/G4of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K5BoTvjAAAACwEAAA8AAAAAAAAAAAAA&#10;AAAAiAQAAGRycy9kb3ducmV2LnhtbFBLBQYAAAAABAAEAPMAAACYBQAAAAA=&#10;" filled="f" stroked="f" strokeweight=".5pt">
              <v:textbox>
                <w:txbxContent>
                  <w:p w:rsidR="00DF6A8C" w:rsidRPr="005D233A" w:rsidRDefault="00DF6A8C" w:rsidP="00A10845">
                    <w:pPr>
                      <w:pStyle w:val="HeaderTX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КПУ Затвор Скопје - Скопје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inline distT="0" distB="0" distL="0" distR="0" wp14:anchorId="1A797356" wp14:editId="404A6BBB">
          <wp:extent cx="2673030" cy="1554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Pravda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A8C" w:rsidRDefault="00B92A02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8C" w:rsidRPr="000F2E5D" w:rsidRDefault="00B92A02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9F67F7"/>
    <w:multiLevelType w:val="hybridMultilevel"/>
    <w:tmpl w:val="85C69A18"/>
    <w:lvl w:ilvl="0" w:tplc="F08A99C4">
      <w:numFmt w:val="bullet"/>
      <w:lvlText w:val="-"/>
      <w:lvlJc w:val="left"/>
      <w:pPr>
        <w:ind w:left="1080" w:hanging="72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40070"/>
    <w:multiLevelType w:val="hybridMultilevel"/>
    <w:tmpl w:val="4B7ADBB4"/>
    <w:lvl w:ilvl="0" w:tplc="FE9EAA96">
      <w:start w:val="1"/>
      <w:numFmt w:val="bullet"/>
      <w:lvlText w:val="-"/>
      <w:lvlJc w:val="left"/>
      <w:pPr>
        <w:ind w:left="2160" w:hanging="360"/>
      </w:pPr>
      <w:rPr>
        <w:rFonts w:ascii="StobiSerif Regular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B57BD"/>
    <w:multiLevelType w:val="hybridMultilevel"/>
    <w:tmpl w:val="575A8C4A"/>
    <w:lvl w:ilvl="0" w:tplc="FE9EAA9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tobiSerif Regular" w:hAnsi="StobiSerif Regular" w:hint="default"/>
        <w:b w:val="0"/>
      </w:rPr>
    </w:lvl>
    <w:lvl w:ilvl="1" w:tplc="08090013">
      <w:start w:val="1"/>
      <w:numFmt w:val="upperRoman"/>
      <w:lvlText w:val="%2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2" w:tplc="5C268CB2">
      <w:numFmt w:val="bullet"/>
      <w:lvlText w:val="-"/>
      <w:lvlJc w:val="left"/>
      <w:pPr>
        <w:ind w:left="3180" w:hanging="360"/>
      </w:pPr>
      <w:rPr>
        <w:rFonts w:ascii="StobiSerif Regular" w:eastAsia="Times New Roman" w:hAnsi="StobiSerif Regular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5F07BEB"/>
    <w:multiLevelType w:val="hybridMultilevel"/>
    <w:tmpl w:val="EE060168"/>
    <w:lvl w:ilvl="0" w:tplc="6DEC9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E1D664C"/>
    <w:multiLevelType w:val="hybridMultilevel"/>
    <w:tmpl w:val="0994E364"/>
    <w:lvl w:ilvl="0" w:tplc="2132FD0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1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52809"/>
    <w:multiLevelType w:val="hybridMultilevel"/>
    <w:tmpl w:val="70A63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40C49"/>
    <w:multiLevelType w:val="hybridMultilevel"/>
    <w:tmpl w:val="A50A10E4"/>
    <w:lvl w:ilvl="0" w:tplc="466E3B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6"/>
  </w:num>
  <w:num w:numId="13">
    <w:abstractNumId w:val="35"/>
  </w:num>
  <w:num w:numId="14">
    <w:abstractNumId w:val="38"/>
  </w:num>
  <w:num w:numId="15">
    <w:abstractNumId w:val="37"/>
  </w:num>
  <w:num w:numId="16">
    <w:abstractNumId w:val="25"/>
  </w:num>
  <w:num w:numId="17">
    <w:abstractNumId w:val="33"/>
  </w:num>
  <w:num w:numId="18">
    <w:abstractNumId w:val="24"/>
  </w:num>
  <w:num w:numId="19">
    <w:abstractNumId w:val="23"/>
  </w:num>
  <w:num w:numId="20">
    <w:abstractNumId w:val="13"/>
  </w:num>
  <w:num w:numId="21">
    <w:abstractNumId w:val="29"/>
  </w:num>
  <w:num w:numId="22">
    <w:abstractNumId w:val="41"/>
  </w:num>
  <w:num w:numId="23">
    <w:abstractNumId w:val="11"/>
  </w:num>
  <w:num w:numId="24">
    <w:abstractNumId w:val="39"/>
  </w:num>
  <w:num w:numId="25">
    <w:abstractNumId w:val="10"/>
  </w:num>
  <w:num w:numId="26">
    <w:abstractNumId w:val="31"/>
  </w:num>
  <w:num w:numId="27">
    <w:abstractNumId w:val="15"/>
  </w:num>
  <w:num w:numId="28">
    <w:abstractNumId w:val="42"/>
  </w:num>
  <w:num w:numId="29">
    <w:abstractNumId w:val="32"/>
  </w:num>
  <w:num w:numId="30">
    <w:abstractNumId w:val="28"/>
  </w:num>
  <w:num w:numId="31">
    <w:abstractNumId w:val="21"/>
  </w:num>
  <w:num w:numId="32">
    <w:abstractNumId w:val="18"/>
  </w:num>
  <w:num w:numId="33">
    <w:abstractNumId w:val="12"/>
  </w:num>
  <w:num w:numId="34">
    <w:abstractNumId w:val="14"/>
  </w:num>
  <w:num w:numId="35">
    <w:abstractNumId w:val="19"/>
  </w:num>
  <w:num w:numId="36">
    <w:abstractNumId w:val="40"/>
  </w:num>
  <w:num w:numId="37">
    <w:abstractNumId w:val="26"/>
  </w:num>
  <w:num w:numId="38">
    <w:abstractNumId w:val="20"/>
  </w:num>
  <w:num w:numId="39">
    <w:abstractNumId w:val="22"/>
  </w:num>
  <w:num w:numId="40">
    <w:abstractNumId w:val="17"/>
  </w:num>
  <w:num w:numId="41">
    <w:abstractNumId w:val="30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25A0"/>
    <w:rsid w:val="00013141"/>
    <w:rsid w:val="0001539F"/>
    <w:rsid w:val="00015F9C"/>
    <w:rsid w:val="00021B2A"/>
    <w:rsid w:val="00035379"/>
    <w:rsid w:val="0003569F"/>
    <w:rsid w:val="00035845"/>
    <w:rsid w:val="0003592F"/>
    <w:rsid w:val="0003627C"/>
    <w:rsid w:val="000413E7"/>
    <w:rsid w:val="000414DD"/>
    <w:rsid w:val="00042989"/>
    <w:rsid w:val="00043218"/>
    <w:rsid w:val="00043793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1CB"/>
    <w:rsid w:val="0007053E"/>
    <w:rsid w:val="000803E1"/>
    <w:rsid w:val="0008081A"/>
    <w:rsid w:val="0008191E"/>
    <w:rsid w:val="00082E53"/>
    <w:rsid w:val="00083FFA"/>
    <w:rsid w:val="00087B76"/>
    <w:rsid w:val="000902E1"/>
    <w:rsid w:val="00090D93"/>
    <w:rsid w:val="00091D18"/>
    <w:rsid w:val="0009377E"/>
    <w:rsid w:val="00093F21"/>
    <w:rsid w:val="00094258"/>
    <w:rsid w:val="00094F1D"/>
    <w:rsid w:val="000A27BE"/>
    <w:rsid w:val="000A59CF"/>
    <w:rsid w:val="000B5758"/>
    <w:rsid w:val="000B59A7"/>
    <w:rsid w:val="000C07EB"/>
    <w:rsid w:val="000C2208"/>
    <w:rsid w:val="000C28D5"/>
    <w:rsid w:val="000C7B68"/>
    <w:rsid w:val="000D0BC8"/>
    <w:rsid w:val="000D124E"/>
    <w:rsid w:val="000D27A1"/>
    <w:rsid w:val="000D361B"/>
    <w:rsid w:val="000D4132"/>
    <w:rsid w:val="000E0324"/>
    <w:rsid w:val="000E12A8"/>
    <w:rsid w:val="000E62D2"/>
    <w:rsid w:val="000F01C0"/>
    <w:rsid w:val="000F1CA4"/>
    <w:rsid w:val="000F1D4E"/>
    <w:rsid w:val="000F1EC7"/>
    <w:rsid w:val="000F2A96"/>
    <w:rsid w:val="000F2E5D"/>
    <w:rsid w:val="000F43FA"/>
    <w:rsid w:val="0010267F"/>
    <w:rsid w:val="001042B5"/>
    <w:rsid w:val="001067DC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4F6"/>
    <w:rsid w:val="00127246"/>
    <w:rsid w:val="00127ADA"/>
    <w:rsid w:val="001317FD"/>
    <w:rsid w:val="0013265E"/>
    <w:rsid w:val="00132B65"/>
    <w:rsid w:val="001337FE"/>
    <w:rsid w:val="0013530D"/>
    <w:rsid w:val="001354DB"/>
    <w:rsid w:val="00137E71"/>
    <w:rsid w:val="00140D4C"/>
    <w:rsid w:val="001425EE"/>
    <w:rsid w:val="00142772"/>
    <w:rsid w:val="00142965"/>
    <w:rsid w:val="00144EC7"/>
    <w:rsid w:val="00147B44"/>
    <w:rsid w:val="0015121A"/>
    <w:rsid w:val="00153CBE"/>
    <w:rsid w:val="00155786"/>
    <w:rsid w:val="001565F6"/>
    <w:rsid w:val="00157487"/>
    <w:rsid w:val="0015755C"/>
    <w:rsid w:val="001617CA"/>
    <w:rsid w:val="00161B63"/>
    <w:rsid w:val="00166A70"/>
    <w:rsid w:val="00174EB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0C7F"/>
    <w:rsid w:val="0019449A"/>
    <w:rsid w:val="001959F1"/>
    <w:rsid w:val="001A05C4"/>
    <w:rsid w:val="001A42B7"/>
    <w:rsid w:val="001A60E6"/>
    <w:rsid w:val="001B0B35"/>
    <w:rsid w:val="001B1053"/>
    <w:rsid w:val="001B4B6E"/>
    <w:rsid w:val="001B6B13"/>
    <w:rsid w:val="001C4CA2"/>
    <w:rsid w:val="001C52BF"/>
    <w:rsid w:val="001D098C"/>
    <w:rsid w:val="001D27D5"/>
    <w:rsid w:val="001D325E"/>
    <w:rsid w:val="001D4974"/>
    <w:rsid w:val="001D53F5"/>
    <w:rsid w:val="001D558C"/>
    <w:rsid w:val="001D6916"/>
    <w:rsid w:val="001D73D8"/>
    <w:rsid w:val="001E02C6"/>
    <w:rsid w:val="001E09C3"/>
    <w:rsid w:val="001E0DB5"/>
    <w:rsid w:val="001E288D"/>
    <w:rsid w:val="001E3AAC"/>
    <w:rsid w:val="001E3EF5"/>
    <w:rsid w:val="001E6E72"/>
    <w:rsid w:val="001F047A"/>
    <w:rsid w:val="001F1B7B"/>
    <w:rsid w:val="001F1F11"/>
    <w:rsid w:val="001F3856"/>
    <w:rsid w:val="001F3A1D"/>
    <w:rsid w:val="001F3BC7"/>
    <w:rsid w:val="001F4E9A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A87"/>
    <w:rsid w:val="00207FE6"/>
    <w:rsid w:val="00212A62"/>
    <w:rsid w:val="00214B23"/>
    <w:rsid w:val="002200EE"/>
    <w:rsid w:val="00220BF1"/>
    <w:rsid w:val="002221F3"/>
    <w:rsid w:val="0022703A"/>
    <w:rsid w:val="00230378"/>
    <w:rsid w:val="002325A8"/>
    <w:rsid w:val="00235514"/>
    <w:rsid w:val="00235B2D"/>
    <w:rsid w:val="00235E12"/>
    <w:rsid w:val="00235EB7"/>
    <w:rsid w:val="00236FCC"/>
    <w:rsid w:val="00237F58"/>
    <w:rsid w:val="00241981"/>
    <w:rsid w:val="00242283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6DB"/>
    <w:rsid w:val="00273D0C"/>
    <w:rsid w:val="00275A53"/>
    <w:rsid w:val="00276661"/>
    <w:rsid w:val="00277A97"/>
    <w:rsid w:val="00280170"/>
    <w:rsid w:val="0028317D"/>
    <w:rsid w:val="00285A6B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7F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840"/>
    <w:rsid w:val="002E6E53"/>
    <w:rsid w:val="002E7536"/>
    <w:rsid w:val="002F4EEA"/>
    <w:rsid w:val="002F4F00"/>
    <w:rsid w:val="002F68E8"/>
    <w:rsid w:val="002F6BDA"/>
    <w:rsid w:val="002F6C1E"/>
    <w:rsid w:val="002F6CA3"/>
    <w:rsid w:val="002F7F4F"/>
    <w:rsid w:val="003011A4"/>
    <w:rsid w:val="00301685"/>
    <w:rsid w:val="003037E4"/>
    <w:rsid w:val="003044AC"/>
    <w:rsid w:val="003061F5"/>
    <w:rsid w:val="00306C9B"/>
    <w:rsid w:val="00307E92"/>
    <w:rsid w:val="00314281"/>
    <w:rsid w:val="00315E5A"/>
    <w:rsid w:val="00317E9C"/>
    <w:rsid w:val="00320637"/>
    <w:rsid w:val="003212B1"/>
    <w:rsid w:val="003242A9"/>
    <w:rsid w:val="00325EA7"/>
    <w:rsid w:val="003262F2"/>
    <w:rsid w:val="0032633B"/>
    <w:rsid w:val="00327AB3"/>
    <w:rsid w:val="00327C8A"/>
    <w:rsid w:val="00327D4A"/>
    <w:rsid w:val="00334D49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342"/>
    <w:rsid w:val="00362F3A"/>
    <w:rsid w:val="00370ACF"/>
    <w:rsid w:val="0037394C"/>
    <w:rsid w:val="00376AD4"/>
    <w:rsid w:val="0038454C"/>
    <w:rsid w:val="0038599F"/>
    <w:rsid w:val="00386382"/>
    <w:rsid w:val="0038648B"/>
    <w:rsid w:val="003871FF"/>
    <w:rsid w:val="00387CF7"/>
    <w:rsid w:val="003906C3"/>
    <w:rsid w:val="00390D69"/>
    <w:rsid w:val="003942BB"/>
    <w:rsid w:val="00394857"/>
    <w:rsid w:val="003A4262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6EED"/>
    <w:rsid w:val="003B738F"/>
    <w:rsid w:val="003C19A3"/>
    <w:rsid w:val="003C2C83"/>
    <w:rsid w:val="003C3AC5"/>
    <w:rsid w:val="003C478A"/>
    <w:rsid w:val="003C6479"/>
    <w:rsid w:val="003D0DE0"/>
    <w:rsid w:val="003D16E4"/>
    <w:rsid w:val="003D45F5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331"/>
    <w:rsid w:val="003F1CED"/>
    <w:rsid w:val="003F2152"/>
    <w:rsid w:val="003F3433"/>
    <w:rsid w:val="003F536F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396F"/>
    <w:rsid w:val="00414062"/>
    <w:rsid w:val="00416511"/>
    <w:rsid w:val="0042743A"/>
    <w:rsid w:val="00432203"/>
    <w:rsid w:val="004324B8"/>
    <w:rsid w:val="00434FA3"/>
    <w:rsid w:val="0043614E"/>
    <w:rsid w:val="00436EBF"/>
    <w:rsid w:val="004408E6"/>
    <w:rsid w:val="00441828"/>
    <w:rsid w:val="004436BA"/>
    <w:rsid w:val="00446B71"/>
    <w:rsid w:val="00453021"/>
    <w:rsid w:val="00455715"/>
    <w:rsid w:val="0045689F"/>
    <w:rsid w:val="00460846"/>
    <w:rsid w:val="0046135C"/>
    <w:rsid w:val="004627B8"/>
    <w:rsid w:val="00463381"/>
    <w:rsid w:val="00467534"/>
    <w:rsid w:val="00467B06"/>
    <w:rsid w:val="00470B40"/>
    <w:rsid w:val="00474938"/>
    <w:rsid w:val="00474D0D"/>
    <w:rsid w:val="00477358"/>
    <w:rsid w:val="00480345"/>
    <w:rsid w:val="004805A6"/>
    <w:rsid w:val="00485D1E"/>
    <w:rsid w:val="00486CE3"/>
    <w:rsid w:val="00487AD1"/>
    <w:rsid w:val="00490EA7"/>
    <w:rsid w:val="004A0D51"/>
    <w:rsid w:val="004A408D"/>
    <w:rsid w:val="004A4A61"/>
    <w:rsid w:val="004A67D2"/>
    <w:rsid w:val="004B0595"/>
    <w:rsid w:val="004B0D4C"/>
    <w:rsid w:val="004B16EE"/>
    <w:rsid w:val="004B2E41"/>
    <w:rsid w:val="004B6866"/>
    <w:rsid w:val="004B7BDF"/>
    <w:rsid w:val="004C009D"/>
    <w:rsid w:val="004C0BF1"/>
    <w:rsid w:val="004C1362"/>
    <w:rsid w:val="004C1548"/>
    <w:rsid w:val="004C1DFF"/>
    <w:rsid w:val="004C4258"/>
    <w:rsid w:val="004C6BB8"/>
    <w:rsid w:val="004C73C8"/>
    <w:rsid w:val="004D2DDA"/>
    <w:rsid w:val="004D5837"/>
    <w:rsid w:val="004E2523"/>
    <w:rsid w:val="004E3171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4EBB"/>
    <w:rsid w:val="00527973"/>
    <w:rsid w:val="005300AD"/>
    <w:rsid w:val="005404E8"/>
    <w:rsid w:val="0054141A"/>
    <w:rsid w:val="005440D1"/>
    <w:rsid w:val="00547F59"/>
    <w:rsid w:val="00550992"/>
    <w:rsid w:val="0055550B"/>
    <w:rsid w:val="00560A1A"/>
    <w:rsid w:val="00566FD3"/>
    <w:rsid w:val="00571F34"/>
    <w:rsid w:val="00572079"/>
    <w:rsid w:val="00572701"/>
    <w:rsid w:val="00575C0B"/>
    <w:rsid w:val="005778C0"/>
    <w:rsid w:val="00585C3A"/>
    <w:rsid w:val="0058672F"/>
    <w:rsid w:val="00586E47"/>
    <w:rsid w:val="005919EF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2FE"/>
    <w:rsid w:val="005D233A"/>
    <w:rsid w:val="005D2528"/>
    <w:rsid w:val="005D5E28"/>
    <w:rsid w:val="005E0634"/>
    <w:rsid w:val="005E22DB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0B8A"/>
    <w:rsid w:val="00611FCB"/>
    <w:rsid w:val="00612FF0"/>
    <w:rsid w:val="006159F9"/>
    <w:rsid w:val="00616AEA"/>
    <w:rsid w:val="00617CA9"/>
    <w:rsid w:val="0062089E"/>
    <w:rsid w:val="00622765"/>
    <w:rsid w:val="00622833"/>
    <w:rsid w:val="0062524C"/>
    <w:rsid w:val="00627F98"/>
    <w:rsid w:val="0063013A"/>
    <w:rsid w:val="00630CF4"/>
    <w:rsid w:val="00632C52"/>
    <w:rsid w:val="00633D01"/>
    <w:rsid w:val="00635F22"/>
    <w:rsid w:val="00635F8F"/>
    <w:rsid w:val="00636517"/>
    <w:rsid w:val="006418E9"/>
    <w:rsid w:val="0064344D"/>
    <w:rsid w:val="0064759C"/>
    <w:rsid w:val="00650646"/>
    <w:rsid w:val="00654330"/>
    <w:rsid w:val="00655D23"/>
    <w:rsid w:val="00661E32"/>
    <w:rsid w:val="00663FC9"/>
    <w:rsid w:val="006666AE"/>
    <w:rsid w:val="00666DD7"/>
    <w:rsid w:val="006714CC"/>
    <w:rsid w:val="00673C25"/>
    <w:rsid w:val="006838E4"/>
    <w:rsid w:val="006865CF"/>
    <w:rsid w:val="00687367"/>
    <w:rsid w:val="006879FF"/>
    <w:rsid w:val="00693DEE"/>
    <w:rsid w:val="00696E51"/>
    <w:rsid w:val="006A1AD2"/>
    <w:rsid w:val="006A248D"/>
    <w:rsid w:val="006B1580"/>
    <w:rsid w:val="006B1E2E"/>
    <w:rsid w:val="006B2357"/>
    <w:rsid w:val="006B4AB3"/>
    <w:rsid w:val="006B5EC1"/>
    <w:rsid w:val="006C1B04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496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09ED"/>
    <w:rsid w:val="00764126"/>
    <w:rsid w:val="00767385"/>
    <w:rsid w:val="00774C76"/>
    <w:rsid w:val="00775229"/>
    <w:rsid w:val="00776420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D0FEB"/>
    <w:rsid w:val="007D28EC"/>
    <w:rsid w:val="007D49CF"/>
    <w:rsid w:val="007D595C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621E"/>
    <w:rsid w:val="00807135"/>
    <w:rsid w:val="00812E4A"/>
    <w:rsid w:val="0081320D"/>
    <w:rsid w:val="00813D14"/>
    <w:rsid w:val="00815C80"/>
    <w:rsid w:val="0082281A"/>
    <w:rsid w:val="008232DE"/>
    <w:rsid w:val="00823758"/>
    <w:rsid w:val="00825C25"/>
    <w:rsid w:val="008263EB"/>
    <w:rsid w:val="0082692F"/>
    <w:rsid w:val="00827E9F"/>
    <w:rsid w:val="008302AB"/>
    <w:rsid w:val="008320C2"/>
    <w:rsid w:val="00832209"/>
    <w:rsid w:val="00832C65"/>
    <w:rsid w:val="008346EB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3B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39C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7CE"/>
    <w:rsid w:val="008E596A"/>
    <w:rsid w:val="008E6F84"/>
    <w:rsid w:val="008F29B9"/>
    <w:rsid w:val="008F425F"/>
    <w:rsid w:val="008F4E44"/>
    <w:rsid w:val="008F7CBC"/>
    <w:rsid w:val="009021C5"/>
    <w:rsid w:val="00902A73"/>
    <w:rsid w:val="00904B31"/>
    <w:rsid w:val="00906251"/>
    <w:rsid w:val="00907147"/>
    <w:rsid w:val="00913CAC"/>
    <w:rsid w:val="0091424E"/>
    <w:rsid w:val="009142CE"/>
    <w:rsid w:val="009177D7"/>
    <w:rsid w:val="009207D6"/>
    <w:rsid w:val="00920FE1"/>
    <w:rsid w:val="00923914"/>
    <w:rsid w:val="00923CCD"/>
    <w:rsid w:val="00926883"/>
    <w:rsid w:val="00926FDF"/>
    <w:rsid w:val="00927246"/>
    <w:rsid w:val="009312A2"/>
    <w:rsid w:val="00931469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47F"/>
    <w:rsid w:val="00962AB2"/>
    <w:rsid w:val="00962F10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64F"/>
    <w:rsid w:val="009A1B8B"/>
    <w:rsid w:val="009A1E86"/>
    <w:rsid w:val="009A370B"/>
    <w:rsid w:val="009A42EE"/>
    <w:rsid w:val="009A456F"/>
    <w:rsid w:val="009A59AB"/>
    <w:rsid w:val="009A6256"/>
    <w:rsid w:val="009A70FE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1771"/>
    <w:rsid w:val="009F45DD"/>
    <w:rsid w:val="00A00047"/>
    <w:rsid w:val="00A03142"/>
    <w:rsid w:val="00A04578"/>
    <w:rsid w:val="00A05C8F"/>
    <w:rsid w:val="00A06C25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5B6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7B"/>
    <w:rsid w:val="00A649DE"/>
    <w:rsid w:val="00A64B41"/>
    <w:rsid w:val="00A657A3"/>
    <w:rsid w:val="00A66410"/>
    <w:rsid w:val="00A67FEA"/>
    <w:rsid w:val="00A72478"/>
    <w:rsid w:val="00A7496A"/>
    <w:rsid w:val="00A7513F"/>
    <w:rsid w:val="00A75318"/>
    <w:rsid w:val="00A7570F"/>
    <w:rsid w:val="00A77116"/>
    <w:rsid w:val="00A80B41"/>
    <w:rsid w:val="00A870D1"/>
    <w:rsid w:val="00A87A9C"/>
    <w:rsid w:val="00A90965"/>
    <w:rsid w:val="00A9460A"/>
    <w:rsid w:val="00AA11B7"/>
    <w:rsid w:val="00AA499D"/>
    <w:rsid w:val="00AA61D0"/>
    <w:rsid w:val="00AB696E"/>
    <w:rsid w:val="00AB6F09"/>
    <w:rsid w:val="00AC06F7"/>
    <w:rsid w:val="00AC15DB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E7E86"/>
    <w:rsid w:val="00AF114D"/>
    <w:rsid w:val="00AF13BC"/>
    <w:rsid w:val="00AF2284"/>
    <w:rsid w:val="00AF3DA7"/>
    <w:rsid w:val="00AF47FC"/>
    <w:rsid w:val="00B00EFD"/>
    <w:rsid w:val="00B02763"/>
    <w:rsid w:val="00B033A5"/>
    <w:rsid w:val="00B03FB7"/>
    <w:rsid w:val="00B059E0"/>
    <w:rsid w:val="00B07FD5"/>
    <w:rsid w:val="00B10127"/>
    <w:rsid w:val="00B11A29"/>
    <w:rsid w:val="00B12382"/>
    <w:rsid w:val="00B12F12"/>
    <w:rsid w:val="00B132F9"/>
    <w:rsid w:val="00B17D37"/>
    <w:rsid w:val="00B21494"/>
    <w:rsid w:val="00B23571"/>
    <w:rsid w:val="00B2490F"/>
    <w:rsid w:val="00B27E3A"/>
    <w:rsid w:val="00B3112D"/>
    <w:rsid w:val="00B3334D"/>
    <w:rsid w:val="00B3551D"/>
    <w:rsid w:val="00B36317"/>
    <w:rsid w:val="00B40B81"/>
    <w:rsid w:val="00B41554"/>
    <w:rsid w:val="00B43B24"/>
    <w:rsid w:val="00B46778"/>
    <w:rsid w:val="00B46B34"/>
    <w:rsid w:val="00B50C4C"/>
    <w:rsid w:val="00B52B69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76957"/>
    <w:rsid w:val="00B82AE7"/>
    <w:rsid w:val="00B83740"/>
    <w:rsid w:val="00B85453"/>
    <w:rsid w:val="00B91B04"/>
    <w:rsid w:val="00B923DC"/>
    <w:rsid w:val="00B925BA"/>
    <w:rsid w:val="00B92A02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68E2"/>
    <w:rsid w:val="00C172A0"/>
    <w:rsid w:val="00C17644"/>
    <w:rsid w:val="00C17902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17C"/>
    <w:rsid w:val="00C3722B"/>
    <w:rsid w:val="00C37292"/>
    <w:rsid w:val="00C3754F"/>
    <w:rsid w:val="00C41F63"/>
    <w:rsid w:val="00C44100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286"/>
    <w:rsid w:val="00C6631B"/>
    <w:rsid w:val="00C67AE2"/>
    <w:rsid w:val="00C67F6E"/>
    <w:rsid w:val="00C700E4"/>
    <w:rsid w:val="00C70279"/>
    <w:rsid w:val="00C715C8"/>
    <w:rsid w:val="00C716B0"/>
    <w:rsid w:val="00C71CCF"/>
    <w:rsid w:val="00C71DE9"/>
    <w:rsid w:val="00C76A3F"/>
    <w:rsid w:val="00C808CF"/>
    <w:rsid w:val="00C859BA"/>
    <w:rsid w:val="00C85A89"/>
    <w:rsid w:val="00C87C6B"/>
    <w:rsid w:val="00C87E76"/>
    <w:rsid w:val="00C917F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0E2C"/>
    <w:rsid w:val="00CF5ED5"/>
    <w:rsid w:val="00CF76EE"/>
    <w:rsid w:val="00CF7777"/>
    <w:rsid w:val="00D000AE"/>
    <w:rsid w:val="00D024D8"/>
    <w:rsid w:val="00D04A36"/>
    <w:rsid w:val="00D05BD1"/>
    <w:rsid w:val="00D07733"/>
    <w:rsid w:val="00D10EB0"/>
    <w:rsid w:val="00D134C5"/>
    <w:rsid w:val="00D135C6"/>
    <w:rsid w:val="00D16558"/>
    <w:rsid w:val="00D16573"/>
    <w:rsid w:val="00D16947"/>
    <w:rsid w:val="00D16D30"/>
    <w:rsid w:val="00D17B4C"/>
    <w:rsid w:val="00D17CC0"/>
    <w:rsid w:val="00D20BF7"/>
    <w:rsid w:val="00D2132C"/>
    <w:rsid w:val="00D2181D"/>
    <w:rsid w:val="00D22225"/>
    <w:rsid w:val="00D22720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73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2755"/>
    <w:rsid w:val="00D74D29"/>
    <w:rsid w:val="00D75D63"/>
    <w:rsid w:val="00D83112"/>
    <w:rsid w:val="00D8549A"/>
    <w:rsid w:val="00D914C1"/>
    <w:rsid w:val="00D91FA1"/>
    <w:rsid w:val="00D93257"/>
    <w:rsid w:val="00D94677"/>
    <w:rsid w:val="00D9488A"/>
    <w:rsid w:val="00D9554B"/>
    <w:rsid w:val="00D95D26"/>
    <w:rsid w:val="00D967A7"/>
    <w:rsid w:val="00DA030F"/>
    <w:rsid w:val="00DA035D"/>
    <w:rsid w:val="00DA4253"/>
    <w:rsid w:val="00DA778E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3F6A"/>
    <w:rsid w:val="00DF4611"/>
    <w:rsid w:val="00DF4BB0"/>
    <w:rsid w:val="00DF4EEA"/>
    <w:rsid w:val="00DF5DC9"/>
    <w:rsid w:val="00DF6549"/>
    <w:rsid w:val="00DF68E5"/>
    <w:rsid w:val="00DF6A8C"/>
    <w:rsid w:val="00DF74CB"/>
    <w:rsid w:val="00E00000"/>
    <w:rsid w:val="00E00896"/>
    <w:rsid w:val="00E04729"/>
    <w:rsid w:val="00E052FF"/>
    <w:rsid w:val="00E06EA5"/>
    <w:rsid w:val="00E078CC"/>
    <w:rsid w:val="00E11DF9"/>
    <w:rsid w:val="00E11F42"/>
    <w:rsid w:val="00E128D2"/>
    <w:rsid w:val="00E12EF3"/>
    <w:rsid w:val="00E143F9"/>
    <w:rsid w:val="00E1749F"/>
    <w:rsid w:val="00E200A4"/>
    <w:rsid w:val="00E20A07"/>
    <w:rsid w:val="00E2502D"/>
    <w:rsid w:val="00E25D83"/>
    <w:rsid w:val="00E27D94"/>
    <w:rsid w:val="00E30C1C"/>
    <w:rsid w:val="00E33A10"/>
    <w:rsid w:val="00E351D3"/>
    <w:rsid w:val="00E3564D"/>
    <w:rsid w:val="00E4186C"/>
    <w:rsid w:val="00E43441"/>
    <w:rsid w:val="00E44FE2"/>
    <w:rsid w:val="00E507A2"/>
    <w:rsid w:val="00E5249D"/>
    <w:rsid w:val="00E54231"/>
    <w:rsid w:val="00E60042"/>
    <w:rsid w:val="00E60F4C"/>
    <w:rsid w:val="00E61FEF"/>
    <w:rsid w:val="00E6338E"/>
    <w:rsid w:val="00E63F58"/>
    <w:rsid w:val="00E66A6A"/>
    <w:rsid w:val="00E71F6D"/>
    <w:rsid w:val="00E75B61"/>
    <w:rsid w:val="00E774DC"/>
    <w:rsid w:val="00E80D63"/>
    <w:rsid w:val="00E81CA1"/>
    <w:rsid w:val="00E82267"/>
    <w:rsid w:val="00E824A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45F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5ADA"/>
    <w:rsid w:val="00EC734A"/>
    <w:rsid w:val="00ED1CCB"/>
    <w:rsid w:val="00ED2658"/>
    <w:rsid w:val="00ED3C8C"/>
    <w:rsid w:val="00ED4E7A"/>
    <w:rsid w:val="00ED78C8"/>
    <w:rsid w:val="00EE0688"/>
    <w:rsid w:val="00EE1037"/>
    <w:rsid w:val="00EE5A11"/>
    <w:rsid w:val="00EE6082"/>
    <w:rsid w:val="00EE793A"/>
    <w:rsid w:val="00EF03E5"/>
    <w:rsid w:val="00EF1922"/>
    <w:rsid w:val="00EF1C4C"/>
    <w:rsid w:val="00EF4519"/>
    <w:rsid w:val="00F01896"/>
    <w:rsid w:val="00F02EA1"/>
    <w:rsid w:val="00F03B51"/>
    <w:rsid w:val="00F040AE"/>
    <w:rsid w:val="00F05287"/>
    <w:rsid w:val="00F05ED8"/>
    <w:rsid w:val="00F068F1"/>
    <w:rsid w:val="00F211BA"/>
    <w:rsid w:val="00F22720"/>
    <w:rsid w:val="00F2273D"/>
    <w:rsid w:val="00F22B06"/>
    <w:rsid w:val="00F23A64"/>
    <w:rsid w:val="00F23A9B"/>
    <w:rsid w:val="00F23FCF"/>
    <w:rsid w:val="00F25214"/>
    <w:rsid w:val="00F2708C"/>
    <w:rsid w:val="00F30BE5"/>
    <w:rsid w:val="00F30EB3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C60"/>
    <w:rsid w:val="00F85438"/>
    <w:rsid w:val="00F90858"/>
    <w:rsid w:val="00F90BB0"/>
    <w:rsid w:val="00F911B2"/>
    <w:rsid w:val="00F95079"/>
    <w:rsid w:val="00F950BC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3920"/>
    <w:rsid w:val="00FC6818"/>
    <w:rsid w:val="00FD5CF2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uzatvorskopje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uzatvorskopje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595C-2928-453E-B828-1B9B683C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Windows User</cp:lastModifiedBy>
  <cp:revision>5</cp:revision>
  <cp:lastPrinted>2019-12-10T10:45:00Z</cp:lastPrinted>
  <dcterms:created xsi:type="dcterms:W3CDTF">2022-10-12T09:18:00Z</dcterms:created>
  <dcterms:modified xsi:type="dcterms:W3CDTF">2022-10-12T09:55:00Z</dcterms:modified>
</cp:coreProperties>
</file>